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92683" w14:textId="77777777" w:rsidR="00B25AA8" w:rsidRDefault="00B25AA8"/>
    <w:p w14:paraId="77A7660C" w14:textId="77777777" w:rsidR="00B25AA8" w:rsidRDefault="00B25AA8"/>
    <w:p w14:paraId="6C02E14E" w14:textId="77777777" w:rsidR="00B25AA8" w:rsidRDefault="003E14A6">
      <w:r>
        <w:t>….............................................                                                         Myszków ,dn..............................</w:t>
      </w:r>
    </w:p>
    <w:p w14:paraId="458A4C6C" w14:textId="77777777" w:rsidR="00B25AA8" w:rsidRDefault="003E14A6">
      <w:r>
        <w:t xml:space="preserve">              imię i nazwisko</w:t>
      </w:r>
    </w:p>
    <w:p w14:paraId="65A2920A" w14:textId="77777777" w:rsidR="00B25AA8" w:rsidRDefault="003E14A6">
      <w:r>
        <w:t>…</w:t>
      </w:r>
      <w:r>
        <w:t>.............................................</w:t>
      </w:r>
    </w:p>
    <w:p w14:paraId="28C97C6D" w14:textId="77777777" w:rsidR="00B25AA8" w:rsidRDefault="00B25AA8"/>
    <w:p w14:paraId="54B71F90" w14:textId="77777777" w:rsidR="00B25AA8" w:rsidRDefault="003E14A6">
      <w:r>
        <w:t>….............................................</w:t>
      </w:r>
    </w:p>
    <w:p w14:paraId="1042B979" w14:textId="77777777" w:rsidR="00B25AA8" w:rsidRDefault="003E14A6">
      <w:r>
        <w:t xml:space="preserve">           adres zamieszkania</w:t>
      </w:r>
    </w:p>
    <w:p w14:paraId="6AD2087B" w14:textId="77777777" w:rsidR="00B25AA8" w:rsidRDefault="00B25AA8"/>
    <w:p w14:paraId="169C595D" w14:textId="77777777" w:rsidR="00B25AA8" w:rsidRDefault="00B25AA8"/>
    <w:p w14:paraId="071CEFDF" w14:textId="77777777" w:rsidR="00B25AA8" w:rsidRDefault="00B25AA8"/>
    <w:p w14:paraId="7C2B027E" w14:textId="77777777" w:rsidR="00B25AA8" w:rsidRDefault="003E14A6">
      <w:r>
        <w:t xml:space="preserve">                                                                    </w:t>
      </w:r>
      <w:r>
        <w:rPr>
          <w:b/>
          <w:bCs/>
        </w:rPr>
        <w:t xml:space="preserve">  WNIOSEK</w:t>
      </w:r>
    </w:p>
    <w:p w14:paraId="190B9CBA" w14:textId="77777777" w:rsidR="00B25AA8" w:rsidRDefault="003E14A6">
      <w:pPr>
        <w:rPr>
          <w:b/>
          <w:bCs/>
        </w:rPr>
      </w:pPr>
      <w:r>
        <w:rPr>
          <w:b/>
          <w:bCs/>
        </w:rPr>
        <w:t xml:space="preserve">                                                   </w:t>
      </w:r>
      <w:r>
        <w:rPr>
          <w:b/>
          <w:bCs/>
        </w:rPr>
        <w:t xml:space="preserve"> o udzielenie pomocy społecznej</w:t>
      </w:r>
    </w:p>
    <w:p w14:paraId="6D885645" w14:textId="77777777" w:rsidR="00B25AA8" w:rsidRDefault="00B25AA8">
      <w:pPr>
        <w:rPr>
          <w:b/>
          <w:bCs/>
        </w:rPr>
      </w:pPr>
    </w:p>
    <w:p w14:paraId="226298F1" w14:textId="77777777" w:rsidR="00B25AA8" w:rsidRDefault="003E14A6">
      <w:r>
        <w:t>Proszę o przyznanie pomocy społecznej w formie:...............................................................................</w:t>
      </w:r>
    </w:p>
    <w:p w14:paraId="3B922367" w14:textId="77777777" w:rsidR="00B25AA8" w:rsidRDefault="003E14A6">
      <w:r>
        <w:t>…...............................................................................................</w:t>
      </w:r>
      <w:r>
        <w:t>.............................................................</w:t>
      </w:r>
    </w:p>
    <w:p w14:paraId="7064F5B1" w14:textId="77777777" w:rsidR="00B25AA8" w:rsidRDefault="003E14A6">
      <w:r>
        <w:t>….................................................................................................................................................................................................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</w:t>
      </w:r>
    </w:p>
    <w:p w14:paraId="6C3267E2" w14:textId="77777777" w:rsidR="00B25AA8" w:rsidRDefault="003E14A6">
      <w:r>
        <w:t xml:space="preserve">                                                               </w:t>
      </w:r>
    </w:p>
    <w:p w14:paraId="64C8282F" w14:textId="77777777" w:rsidR="00B25AA8" w:rsidRDefault="003E14A6">
      <w:pPr>
        <w:jc w:val="center"/>
      </w:pPr>
      <w:r>
        <w:t xml:space="preserve"> uzasadnienie</w:t>
      </w:r>
    </w:p>
    <w:p w14:paraId="6DBA803E" w14:textId="77777777" w:rsidR="00B25AA8" w:rsidRDefault="003E14A6">
      <w:r>
        <w:t>….....................................................</w:t>
      </w:r>
      <w:r>
        <w:t>.......................................................................................................</w:t>
      </w:r>
    </w:p>
    <w:p w14:paraId="26D6BD51" w14:textId="77777777" w:rsidR="00B25AA8" w:rsidRDefault="003E14A6">
      <w:r>
        <w:t>….......................................................................................................................................................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</w:t>
      </w:r>
    </w:p>
    <w:p w14:paraId="17298A65" w14:textId="77777777" w:rsidR="00B25AA8" w:rsidRDefault="00B25AA8"/>
    <w:p w14:paraId="2FAF007C" w14:textId="77777777" w:rsidR="00B25AA8" w:rsidRDefault="00B25AA8"/>
    <w:p w14:paraId="67B26CF0" w14:textId="77777777" w:rsidR="00B25AA8" w:rsidRDefault="00B25AA8"/>
    <w:p w14:paraId="430A0F80" w14:textId="77777777" w:rsidR="00B25AA8" w:rsidRDefault="003E14A6">
      <w:r>
        <w:t>W związku z tym wyrażam zgodę na przeprowadzenie przez pracownika socjalnego wywiadu śr</w:t>
      </w:r>
      <w:r>
        <w:t>odowiskowego ze mną i z osobami ,na których spoczywa obowiązek alimentacyjny zgodnie</w:t>
      </w:r>
    </w:p>
    <w:p w14:paraId="740172F2" w14:textId="77777777" w:rsidR="00B25AA8" w:rsidRDefault="003E14A6">
      <w:r>
        <w:t>z art 107 ustawy o pomocy społecznej.</w:t>
      </w:r>
    </w:p>
    <w:p w14:paraId="76A398C2" w14:textId="77777777" w:rsidR="00B25AA8" w:rsidRDefault="00B25AA8"/>
    <w:p w14:paraId="7D284B93" w14:textId="77777777" w:rsidR="00B25AA8" w:rsidRDefault="00B25AA8">
      <w:pPr>
        <w:rPr>
          <w:i/>
          <w:iCs/>
        </w:rPr>
      </w:pPr>
    </w:p>
    <w:p w14:paraId="0DE84569" w14:textId="77777777" w:rsidR="00B25AA8" w:rsidRDefault="00B25AA8">
      <w:pPr>
        <w:rPr>
          <w:i/>
          <w:iCs/>
        </w:rPr>
      </w:pPr>
    </w:p>
    <w:p w14:paraId="22BB7C20" w14:textId="77777777" w:rsidR="00B25AA8" w:rsidRDefault="003E14A6">
      <w:pPr>
        <w:rPr>
          <w:i/>
          <w:iCs/>
        </w:rPr>
      </w:pPr>
      <w:r>
        <w:rPr>
          <w:i/>
          <w:iCs/>
        </w:rPr>
        <w:t>Do wniosku załączam następujące dokumenty:</w:t>
      </w:r>
    </w:p>
    <w:p w14:paraId="0D95AD32" w14:textId="77777777" w:rsidR="00B25AA8" w:rsidRDefault="00B25AA8"/>
    <w:p w14:paraId="42221B46" w14:textId="77777777" w:rsidR="00B25AA8" w:rsidRDefault="003E14A6">
      <w:r>
        <w:t>1..........................................................................</w:t>
      </w:r>
    </w:p>
    <w:p w14:paraId="317D2A8A" w14:textId="77777777" w:rsidR="00B25AA8" w:rsidRDefault="003E14A6">
      <w:r>
        <w:t>2..........................................................................</w:t>
      </w:r>
    </w:p>
    <w:p w14:paraId="29D5CF5E" w14:textId="77777777" w:rsidR="00B25AA8" w:rsidRDefault="003E14A6">
      <w:r>
        <w:t>3..........................................................................</w:t>
      </w:r>
    </w:p>
    <w:p w14:paraId="0A811DD2" w14:textId="77777777" w:rsidR="00B25AA8" w:rsidRDefault="003E14A6">
      <w:r>
        <w:t>4...........................</w:t>
      </w:r>
      <w:r>
        <w:t>...............................................</w:t>
      </w:r>
    </w:p>
    <w:p w14:paraId="1661BE82" w14:textId="77777777" w:rsidR="00B25AA8" w:rsidRDefault="003E14A6">
      <w:r>
        <w:t>5..........................................................................</w:t>
      </w:r>
    </w:p>
    <w:p w14:paraId="3ED64410" w14:textId="77777777" w:rsidR="00B25AA8" w:rsidRDefault="00B25AA8"/>
    <w:p w14:paraId="3CFDF48D" w14:textId="77777777" w:rsidR="00B25AA8" w:rsidRDefault="00B25AA8"/>
    <w:p w14:paraId="759B9DC9" w14:textId="77777777" w:rsidR="00B25AA8" w:rsidRDefault="00B25AA8"/>
    <w:p w14:paraId="6E011CAE" w14:textId="77777777" w:rsidR="00B25AA8" w:rsidRDefault="00B25AA8"/>
    <w:p w14:paraId="3BB6385F" w14:textId="77777777" w:rsidR="00B25AA8" w:rsidRDefault="00B25AA8"/>
    <w:p w14:paraId="589D6369" w14:textId="77777777" w:rsidR="00B25AA8" w:rsidRDefault="00B25AA8"/>
    <w:p w14:paraId="28FB9740" w14:textId="77777777" w:rsidR="00B25AA8" w:rsidRDefault="00B25AA8"/>
    <w:p w14:paraId="56E63F80" w14:textId="77777777" w:rsidR="00B25AA8" w:rsidRDefault="003E14A6">
      <w:pPr>
        <w:jc w:val="right"/>
      </w:pPr>
      <w:r>
        <w:t>…..........................................................................</w:t>
      </w:r>
    </w:p>
    <w:p w14:paraId="5A1EF5C1" w14:textId="77777777" w:rsidR="00B25AA8" w:rsidRDefault="003E14A6">
      <w:pPr>
        <w:jc w:val="center"/>
        <w:rPr>
          <w:b/>
        </w:rPr>
      </w:pPr>
      <w:r>
        <w:rPr>
          <w:b/>
        </w:rPr>
        <w:t xml:space="preserve">                                                 </w:t>
      </w:r>
      <w:r>
        <w:rPr>
          <w:b/>
        </w:rPr>
        <w:t xml:space="preserve">                                              podpis wnioskodawcy</w:t>
      </w:r>
    </w:p>
    <w:p w14:paraId="70C6C84C" w14:textId="77777777" w:rsidR="00B25AA8" w:rsidRDefault="00B25AA8"/>
    <w:p w14:paraId="14FF0DFD" w14:textId="77777777" w:rsidR="00B25AA8" w:rsidRDefault="00B25AA8"/>
    <w:p w14:paraId="17C8587D" w14:textId="77777777" w:rsidR="00B25AA8" w:rsidRDefault="003E14A6">
      <w:pPr>
        <w:rPr>
          <w:sz w:val="20"/>
          <w:szCs w:val="20"/>
        </w:rPr>
      </w:pPr>
      <w:r>
        <w:rPr>
          <w:sz w:val="20"/>
          <w:szCs w:val="20"/>
        </w:rPr>
        <w:t xml:space="preserve">       Administratorem Pani/Pana danych osobowych jest  Miejski Ośrodek Pomocy Społecznej (MOPS) w Myszkowie z siedzibą ul. Pułaskiego 7, 42-300 Myszków.. Szczegółowe informacje można uzys</w:t>
      </w:r>
      <w:r>
        <w:rPr>
          <w:sz w:val="20"/>
          <w:szCs w:val="20"/>
        </w:rPr>
        <w:t xml:space="preserve">kać:-w siedzibie Ośrodka, listownie, od inspektora ochrony danych, za pomocą poczty elektronicznej.                                                                                          </w:t>
      </w:r>
    </w:p>
    <w:p w14:paraId="7BF76203" w14:textId="77777777" w:rsidR="00B25AA8" w:rsidRDefault="00B25AA8"/>
    <w:p w14:paraId="5C780C8B" w14:textId="77777777" w:rsidR="00B25AA8" w:rsidRDefault="00B25AA8"/>
    <w:p w14:paraId="0486094A" w14:textId="77777777" w:rsidR="00B25AA8" w:rsidRDefault="003E14A6">
      <w:r>
        <w:lastRenderedPageBreak/>
        <w:t xml:space="preserve">                                                       </w:t>
      </w:r>
      <w:r>
        <w:rPr>
          <w:b/>
          <w:bCs/>
        </w:rPr>
        <w:t xml:space="preserve">         </w:t>
      </w:r>
      <w:r>
        <w:rPr>
          <w:b/>
          <w:bCs/>
        </w:rPr>
        <w:t xml:space="preserve"> Oświadczenia</w:t>
      </w:r>
    </w:p>
    <w:p w14:paraId="251F18BA" w14:textId="77777777" w:rsidR="00B25AA8" w:rsidRDefault="00B25AA8">
      <w:pPr>
        <w:rPr>
          <w:b/>
          <w:bCs/>
        </w:rPr>
      </w:pPr>
    </w:p>
    <w:p w14:paraId="35045DEE" w14:textId="77777777" w:rsidR="00B25AA8" w:rsidRDefault="003E14A6">
      <w:pPr>
        <w:rPr>
          <w:b/>
          <w:bCs/>
        </w:rPr>
      </w:pPr>
      <w:r>
        <w:rPr>
          <w:b/>
          <w:bCs/>
        </w:rPr>
        <w:t xml:space="preserve">            Proszę zaznaczyć właściwe  krzyżykiem i  złożyć podpis. Złożenie podpisu oznacza         </w:t>
      </w:r>
    </w:p>
    <w:p w14:paraId="03943C72" w14:textId="77777777" w:rsidR="00B25AA8" w:rsidRDefault="003E14A6">
      <w:pPr>
        <w:rPr>
          <w:b/>
          <w:bCs/>
        </w:rPr>
      </w:pPr>
      <w:r>
        <w:rPr>
          <w:b/>
          <w:bCs/>
        </w:rPr>
        <w:t xml:space="preserve">            akceptację wszystkich oświadczeń zaznaczonych krzyżykiem. </w:t>
      </w:r>
    </w:p>
    <w:p w14:paraId="68DF91BE" w14:textId="77777777" w:rsidR="00B25AA8" w:rsidRDefault="00B25AA8"/>
    <w:p w14:paraId="63E705EE" w14:textId="77777777" w:rsidR="00B25AA8" w:rsidRDefault="00B25AA8">
      <w:pPr>
        <w:rPr>
          <w:b/>
          <w:bCs/>
        </w:rPr>
      </w:pPr>
    </w:p>
    <w:p w14:paraId="30DB687C" w14:textId="77777777" w:rsidR="00B25AA8" w:rsidRDefault="003E14A6">
      <w:pPr>
        <w:numPr>
          <w:ilvl w:val="0"/>
          <w:numId w:val="1"/>
        </w:numPr>
        <w:tabs>
          <w:tab w:val="left" w:pos="720"/>
        </w:tabs>
        <w:ind w:hanging="371"/>
      </w:pPr>
      <w:r>
        <w:t xml:space="preserve">Wyrażam zgodę na przetwarzanie moich danych osobowych przez </w:t>
      </w:r>
      <w:r>
        <w:t>Miejski Ośrodek Pomocy Społecznej w Myszkowie w celu realizacji zadań wynikających z ustawy o pomocy społecznej (Dz.U. z 2020 poz. 1876 ze zmianami)w systemach informatycznych, kartotekach, skorowidzach,  księgach, wykazach i innych zbiorach.</w:t>
      </w:r>
    </w:p>
    <w:p w14:paraId="6C441B89" w14:textId="77777777" w:rsidR="00B25AA8" w:rsidRDefault="003E14A6">
      <w:pPr>
        <w:ind w:left="720" w:hanging="11"/>
      </w:pPr>
      <w:r>
        <w:t>Zgoda ,o któr</w:t>
      </w:r>
      <w:r>
        <w:t>ej mowa obejmuje również przetwarzanie danych w przyszłości przez MOPS w Myszkowie ,jeżeli nie zmieni się cel przetwarzania .Jednocześnie zostałem poinformowany o prawie do wglądu i poprawiania swoich danych osobowych.</w:t>
      </w:r>
    </w:p>
    <w:p w14:paraId="0BE14358" w14:textId="77777777" w:rsidR="00B25AA8" w:rsidRDefault="003E14A6">
      <w:pPr>
        <w:ind w:left="142" w:hanging="11"/>
        <w:rPr>
          <w:b/>
          <w:bCs/>
          <w:lang w:eastAsia="pl-PL" w:bidi="ar-SA"/>
        </w:rPr>
      </w:pPr>
      <w:r>
        <w:rPr>
          <w:noProof/>
        </w:rPr>
        <mc:AlternateContent>
          <mc:Choice Requires="wps">
            <w:drawing>
              <wp:anchor distT="12700" distB="12700" distL="12700" distR="12700" simplePos="0" relativeHeight="2" behindDoc="0" locked="0" layoutInCell="0" allowOverlap="1" wp14:anchorId="6EBE95AA" wp14:editId="2080992A">
                <wp:simplePos x="0" y="0"/>
                <wp:positionH relativeFrom="column">
                  <wp:posOffset>4127500</wp:posOffset>
                </wp:positionH>
                <wp:positionV relativeFrom="paragraph">
                  <wp:posOffset>3175</wp:posOffset>
                </wp:positionV>
                <wp:extent cx="343535" cy="33274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332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8B8B60" id="Prostokąt 1" o:spid="_x0000_s1026" style="position:absolute;margin-left:325pt;margin-top:.25pt;width:27.05pt;height:26.2pt;z-index:2;visibility:visible;mso-wrap-style:square;mso-wrap-distance-left:1pt;mso-wrap-distance-top:1pt;mso-wrap-distance-right:1pt;mso-wrap-distance-bottom:1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" o:allowincell="f" path="m,l21600,r,21600l,21600,,xe" strokecolor="#385d8a" strokeweight=".71mm">
                <v:path arrowok="t"/>
              </v:shape>
            </w:pict>
          </mc:Fallback>
        </mc:AlternateContent>
      </w:r>
    </w:p>
    <w:p w14:paraId="5BE14216" w14:textId="77777777" w:rsidR="00B25AA8" w:rsidRDefault="00B25AA8">
      <w:pPr>
        <w:ind w:hanging="11"/>
        <w:rPr>
          <w:b/>
          <w:bCs/>
        </w:rPr>
      </w:pPr>
    </w:p>
    <w:p w14:paraId="6BB12BE4" w14:textId="77777777" w:rsidR="00B25AA8" w:rsidRDefault="003E14A6">
      <w:pPr>
        <w:numPr>
          <w:ilvl w:val="0"/>
          <w:numId w:val="1"/>
        </w:numPr>
        <w:tabs>
          <w:tab w:val="left" w:pos="720"/>
        </w:tabs>
        <w:ind w:hanging="371"/>
      </w:pPr>
      <w:r>
        <w:t>Oświadczam, że w ciągu 12 msc. pop</w:t>
      </w:r>
      <w:r>
        <w:t>rzedzających złożenie wniosku nie uzyskałem/łam  dochodu jednorazowego przekraczającego pięciokrotnie kwotę kryterium dochodowego osoby samotnie gospodarującej /rodziny.</w:t>
      </w:r>
    </w:p>
    <w:p w14:paraId="06EDCB3C" w14:textId="77777777" w:rsidR="00B25AA8" w:rsidRDefault="003E14A6">
      <w:pPr>
        <w:ind w:hanging="11"/>
      </w:pPr>
      <w:r>
        <w:rPr>
          <w:noProof/>
        </w:rPr>
        <mc:AlternateContent>
          <mc:Choice Requires="wps">
            <w:drawing>
              <wp:anchor distT="12700" distB="12700" distL="12700" distR="12700" simplePos="0" relativeHeight="3" behindDoc="0" locked="0" layoutInCell="0" allowOverlap="1" wp14:anchorId="0080A439" wp14:editId="6228C884">
                <wp:simplePos x="0" y="0"/>
                <wp:positionH relativeFrom="column">
                  <wp:posOffset>4128135</wp:posOffset>
                </wp:positionH>
                <wp:positionV relativeFrom="paragraph">
                  <wp:posOffset>3810</wp:posOffset>
                </wp:positionV>
                <wp:extent cx="343535" cy="33274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332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54FBDB" id="Prostokąt 2" o:spid="_x0000_s1026" style="position:absolute;margin-left:325.05pt;margin-top:.3pt;width:27.05pt;height:26.2pt;z-index:3;visibility:visible;mso-wrap-style:square;mso-wrap-distance-left:1pt;mso-wrap-distance-top:1pt;mso-wrap-distance-right:1pt;mso-wrap-distance-bottom:1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" o:allowincell="f" path="m,l21600,r,21600l,21600,,xe" strokecolor="#385d8a" strokeweight=".71mm">
                <v:path arrowok="t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</w:t>
      </w:r>
    </w:p>
    <w:p w14:paraId="6B9A6495" w14:textId="77777777" w:rsidR="00B25AA8" w:rsidRDefault="00B25AA8">
      <w:pPr>
        <w:ind w:hanging="11"/>
      </w:pPr>
    </w:p>
    <w:p w14:paraId="1D119347" w14:textId="77777777" w:rsidR="00B25AA8" w:rsidRDefault="003E14A6">
      <w:pPr>
        <w:numPr>
          <w:ilvl w:val="0"/>
          <w:numId w:val="1"/>
        </w:numPr>
        <w:tabs>
          <w:tab w:val="left" w:pos="720"/>
        </w:tabs>
        <w:ind w:hanging="371"/>
      </w:pPr>
      <w:r>
        <w:t xml:space="preserve">Oświadczam ,że wszystkie przedstawione przeze mnie dane dotyczące sytuacji osobistej, rodzinnej i majątkowej </w:t>
      </w:r>
      <w:r>
        <w:t xml:space="preserve">są zgodne z prawdą.   </w:t>
      </w:r>
    </w:p>
    <w:p w14:paraId="464BDB0B" w14:textId="77777777" w:rsidR="00B25AA8" w:rsidRDefault="003E14A6">
      <w:pPr>
        <w:ind w:hanging="11"/>
        <w:jc w:val="right"/>
        <w:rPr>
          <w:b/>
          <w:bCs/>
          <w:lang w:eastAsia="pl-PL" w:bidi="ar-SA"/>
        </w:rPr>
      </w:pPr>
      <w:r>
        <w:rPr>
          <w:noProof/>
        </w:rPr>
        <mc:AlternateContent>
          <mc:Choice Requires="wps">
            <w:drawing>
              <wp:anchor distT="12700" distB="12700" distL="12700" distR="12700" simplePos="0" relativeHeight="4" behindDoc="0" locked="0" layoutInCell="0" allowOverlap="1" wp14:anchorId="51A1576E" wp14:editId="35A3F658">
                <wp:simplePos x="0" y="0"/>
                <wp:positionH relativeFrom="column">
                  <wp:posOffset>4128135</wp:posOffset>
                </wp:positionH>
                <wp:positionV relativeFrom="paragraph">
                  <wp:posOffset>46355</wp:posOffset>
                </wp:positionV>
                <wp:extent cx="343535" cy="332740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332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790E18" id="Prostokąt 3" o:spid="_x0000_s1026" style="position:absolute;margin-left:325.05pt;margin-top:3.65pt;width:27.05pt;height:26.2pt;z-index:4;visibility:visible;mso-wrap-style:square;mso-wrap-distance-left:1pt;mso-wrap-distance-top:1pt;mso-wrap-distance-right:1pt;mso-wrap-distance-bottom:1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" o:allowincell="f" path="m,l21600,r,21600l,21600,,xe" strokecolor="#385d8a" strokeweight=".71mm">
                <v:path arrowok="t"/>
              </v:shape>
            </w:pict>
          </mc:Fallback>
        </mc:AlternateContent>
      </w:r>
    </w:p>
    <w:p w14:paraId="671EFD13" w14:textId="77777777" w:rsidR="00B25AA8" w:rsidRDefault="00B25AA8">
      <w:pPr>
        <w:ind w:hanging="11"/>
      </w:pPr>
    </w:p>
    <w:p w14:paraId="2ADFB811" w14:textId="77777777" w:rsidR="00B25AA8" w:rsidRDefault="00B25AA8">
      <w:pPr>
        <w:ind w:hanging="11"/>
      </w:pPr>
    </w:p>
    <w:p w14:paraId="63A528CF" w14:textId="77777777" w:rsidR="00B25AA8" w:rsidRDefault="003E14A6">
      <w:pPr>
        <w:numPr>
          <w:ilvl w:val="0"/>
          <w:numId w:val="1"/>
        </w:numPr>
        <w:tabs>
          <w:tab w:val="left" w:pos="720"/>
        </w:tabs>
        <w:ind w:hanging="371"/>
      </w:pPr>
      <w:r>
        <w:t>Oświadczam ,że w oparciu o przepisy art 10§1 oraz art 73 i art 79 §2 kodeksu postępowania administracyjnego  zostałem poinformowany, że jako  strona mam prawo do czynnego udziału, wypowiedzenia się co do zebranych dowodów i mater</w:t>
      </w:r>
      <w:r>
        <w:t xml:space="preserve">iałów, przeglądania akt sprawy, jak również brania udziału w przeprowadzeniu dowodów.                                                  </w:t>
      </w:r>
    </w:p>
    <w:p w14:paraId="521B75B9" w14:textId="77777777" w:rsidR="00B25AA8" w:rsidRDefault="003E14A6">
      <w:pPr>
        <w:ind w:hanging="11"/>
        <w:jc w:val="right"/>
        <w:rPr>
          <w:b/>
          <w:bCs/>
          <w:lang w:eastAsia="pl-PL" w:bidi="ar-SA"/>
        </w:rPr>
      </w:pPr>
      <w:r>
        <w:rPr>
          <w:noProof/>
        </w:rPr>
        <mc:AlternateContent>
          <mc:Choice Requires="wps">
            <w:drawing>
              <wp:anchor distT="12700" distB="12700" distL="12700" distR="12700" simplePos="0" relativeHeight="5" behindDoc="0" locked="0" layoutInCell="0" allowOverlap="1" wp14:anchorId="6E2E7092" wp14:editId="06A192BE">
                <wp:simplePos x="0" y="0"/>
                <wp:positionH relativeFrom="column">
                  <wp:posOffset>4128135</wp:posOffset>
                </wp:positionH>
                <wp:positionV relativeFrom="paragraph">
                  <wp:posOffset>47625</wp:posOffset>
                </wp:positionV>
                <wp:extent cx="343535" cy="332740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332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5337F6" id="Prostokąt 4" o:spid="_x0000_s1026" style="position:absolute;margin-left:325.05pt;margin-top:3.75pt;width:27.05pt;height:26.2pt;z-index:5;visibility:visible;mso-wrap-style:square;mso-wrap-distance-left:1pt;mso-wrap-distance-top:1pt;mso-wrap-distance-right:1pt;mso-wrap-distance-bottom:1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" o:allowincell="f" path="m,l21600,r,21600l,21600,,xe" strokecolor="#385d8a" strokeweight=".71mm">
                <v:path arrowok="t"/>
              </v:shape>
            </w:pict>
          </mc:Fallback>
        </mc:AlternateContent>
      </w:r>
    </w:p>
    <w:p w14:paraId="028022F6" w14:textId="77777777" w:rsidR="00B25AA8" w:rsidRDefault="00B25AA8">
      <w:pPr>
        <w:ind w:hanging="11"/>
        <w:jc w:val="center"/>
      </w:pPr>
    </w:p>
    <w:p w14:paraId="08C9E84D" w14:textId="77777777" w:rsidR="00B25AA8" w:rsidRDefault="00B25AA8">
      <w:pPr>
        <w:ind w:hanging="11"/>
        <w:jc w:val="center"/>
        <w:rPr>
          <w:b/>
          <w:bCs/>
        </w:rPr>
      </w:pPr>
    </w:p>
    <w:p w14:paraId="44E1768A" w14:textId="77777777" w:rsidR="00B25AA8" w:rsidRDefault="003E14A6">
      <w:pPr>
        <w:numPr>
          <w:ilvl w:val="0"/>
          <w:numId w:val="1"/>
        </w:numPr>
        <w:tabs>
          <w:tab w:val="left" w:pos="720"/>
        </w:tabs>
        <w:ind w:hanging="371"/>
      </w:pPr>
      <w:r>
        <w:rPr>
          <w:noProof/>
        </w:rPr>
        <mc:AlternateContent>
          <mc:Choice Requires="wps">
            <w:drawing>
              <wp:anchor distT="12700" distB="12700" distL="12700" distR="12700" simplePos="0" relativeHeight="6" behindDoc="0" locked="0" layoutInCell="0" allowOverlap="1" wp14:anchorId="7F8746AE" wp14:editId="03AF823E">
                <wp:simplePos x="0" y="0"/>
                <wp:positionH relativeFrom="column">
                  <wp:posOffset>4175125</wp:posOffset>
                </wp:positionH>
                <wp:positionV relativeFrom="paragraph">
                  <wp:posOffset>607695</wp:posOffset>
                </wp:positionV>
                <wp:extent cx="343535" cy="332740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332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D0E384" id="Prostokąt 5" o:spid="_x0000_s1026" style="position:absolute;margin-left:328.75pt;margin-top:47.85pt;width:27.05pt;height:26.2pt;z-index:6;visibility:visible;mso-wrap-style:square;mso-wrap-distance-left:1pt;mso-wrap-distance-top:1pt;mso-wrap-distance-right:1pt;mso-wrap-distance-bottom:1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" o:allowincell="f" path="m,l21600,r,21600l,21600,,xe" strokecolor="#385d8a" strokeweight=".71mm">
                <v:path arrowok="t"/>
              </v:shape>
            </w:pict>
          </mc:Fallback>
        </mc:AlternateContent>
      </w:r>
      <w:r>
        <w:t>Oświadczam, że zostałem pouczony ,że zgodnie z art 41§1 i 2 kodeksu postępowania administracyjnego mam obowiązek po</w:t>
      </w:r>
      <w:r>
        <w:t>informować tutejszy Ośrodek o każdej zmianie adresu. W przypadku zaniedbania tego obowiązku doręczenie pisma pod  dotychczasowy adres ma skutek prawny.</w:t>
      </w:r>
    </w:p>
    <w:p w14:paraId="188D6F2E" w14:textId="77777777" w:rsidR="00B25AA8" w:rsidRDefault="00B25AA8">
      <w:pPr>
        <w:ind w:hanging="11"/>
      </w:pPr>
    </w:p>
    <w:p w14:paraId="04EF0737" w14:textId="77777777" w:rsidR="00B25AA8" w:rsidRDefault="003E14A6">
      <w:pPr>
        <w:ind w:hanging="11"/>
      </w:pPr>
      <w:r>
        <w:t xml:space="preserve">                                                                                                       </w:t>
      </w:r>
      <w:r>
        <w:t xml:space="preserve">    </w:t>
      </w:r>
    </w:p>
    <w:p w14:paraId="60F471BD" w14:textId="77777777" w:rsidR="00B25AA8" w:rsidRDefault="00B25AA8">
      <w:pPr>
        <w:ind w:hanging="11"/>
      </w:pPr>
    </w:p>
    <w:p w14:paraId="1CBC58AC" w14:textId="77777777" w:rsidR="00B25AA8" w:rsidRDefault="00B25AA8">
      <w:pPr>
        <w:ind w:hanging="11"/>
      </w:pPr>
    </w:p>
    <w:p w14:paraId="00A27F60" w14:textId="77777777" w:rsidR="00B25AA8" w:rsidRDefault="00B25AA8">
      <w:pPr>
        <w:ind w:hanging="11"/>
      </w:pPr>
    </w:p>
    <w:p w14:paraId="74FD44E3" w14:textId="77777777" w:rsidR="00B25AA8" w:rsidRDefault="00B25AA8">
      <w:pPr>
        <w:ind w:hanging="11"/>
      </w:pPr>
    </w:p>
    <w:p w14:paraId="3348AF74" w14:textId="77777777" w:rsidR="00B25AA8" w:rsidRDefault="003E14A6">
      <w:pPr>
        <w:ind w:hanging="11"/>
        <w:jc w:val="center"/>
      </w:pPr>
      <w:r>
        <w:t xml:space="preserve">                                                                                                 …...........................................</w:t>
      </w:r>
    </w:p>
    <w:p w14:paraId="067FC53E" w14:textId="77777777" w:rsidR="00B25AA8" w:rsidRDefault="003E14A6">
      <w:pPr>
        <w:ind w:hanging="11"/>
      </w:pPr>
      <w:r>
        <w:t xml:space="preserve">                                                                                                             </w:t>
      </w:r>
      <w:r>
        <w:rPr>
          <w:b/>
        </w:rPr>
        <w:t>podpis wnioskodawcy</w:t>
      </w:r>
    </w:p>
    <w:sectPr w:rsidR="00B25AA8">
      <w:pgSz w:w="11906" w:h="16838"/>
      <w:pgMar w:top="1134" w:right="1134" w:bottom="568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640D0"/>
    <w:multiLevelType w:val="multilevel"/>
    <w:tmpl w:val="72B4F8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C96335"/>
    <w:multiLevelType w:val="multilevel"/>
    <w:tmpl w:val="4C96A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A6"/>
    <w:rsid w:val="003E14A6"/>
    <w:rsid w:val="00B2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B7A4"/>
  <w15:docId w15:val="{1F4FF4F7-19F3-4D1F-B60A-B8B84AB9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6\Desktop\WNIOSEK%20O%20UDZIELENIE%20POMOC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 O UDZIELENIE POMOCY.dotx</Template>
  <TotalTime>0</TotalTime>
  <Pages>2</Pages>
  <Words>735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komp6</dc:creator>
  <dc:description/>
  <cp:lastModifiedBy>komp6</cp:lastModifiedBy>
  <cp:revision>1</cp:revision>
  <cp:lastPrinted>2021-02-02T09:20:00Z</cp:lastPrinted>
  <dcterms:created xsi:type="dcterms:W3CDTF">2022-03-21T11:06:00Z</dcterms:created>
  <dcterms:modified xsi:type="dcterms:W3CDTF">2022-03-21T11:06:00Z</dcterms:modified>
  <dc:language>pl-PL</dc:language>
</cp:coreProperties>
</file>